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AD" w:rsidRPr="00532D37" w:rsidRDefault="00C87FAD" w:rsidP="00CB716C">
      <w:pPr>
        <w:spacing w:after="120"/>
        <w:jc w:val="center"/>
        <w:rPr>
          <w:b/>
        </w:rPr>
      </w:pPr>
      <w:r w:rsidRPr="00532D37">
        <w:rPr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532D37">
            <w:rPr>
              <w:b/>
            </w:rPr>
            <w:t>London</w:t>
          </w:r>
        </w:smartTag>
      </w:smartTag>
      <w:r w:rsidRPr="00532D37">
        <w:rPr>
          <w:b/>
        </w:rPr>
        <w:t xml:space="preserve"> Festival 2013</w:t>
      </w:r>
    </w:p>
    <w:p w:rsidR="00C87FAD" w:rsidRDefault="00C87FAD" w:rsidP="00CB716C">
      <w:pPr>
        <w:spacing w:after="120"/>
        <w:jc w:val="center"/>
        <w:rPr>
          <w:i/>
        </w:rPr>
      </w:pPr>
      <w:r w:rsidRPr="000F5FED">
        <w:rPr>
          <w:i/>
        </w:rPr>
        <w:t>Stravinsky, Britten and the Idea of the Classical Past</w:t>
      </w:r>
    </w:p>
    <w:p w:rsidR="00C87FAD" w:rsidRDefault="00C87FAD" w:rsidP="00CB716C">
      <w:pPr>
        <w:spacing w:after="120"/>
        <w:jc w:val="center"/>
      </w:pPr>
      <w:r>
        <w:t xml:space="preserve">Jonathan Cross,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Oxford</w:t>
          </w:r>
        </w:smartTag>
      </w:smartTag>
    </w:p>
    <w:p w:rsidR="00C87FAD" w:rsidRPr="00137744" w:rsidRDefault="00C87FAD" w:rsidP="00CB716C">
      <w:pPr>
        <w:spacing w:after="120"/>
        <w:jc w:val="center"/>
      </w:pPr>
      <w:r>
        <w:t>(twitter: @jonathancross)</w:t>
      </w:r>
    </w:p>
    <w:p w:rsidR="00C87FAD" w:rsidRDefault="00C87FAD" w:rsidP="00CB716C">
      <w:pPr>
        <w:spacing w:after="120"/>
        <w:jc w:val="center"/>
      </w:pPr>
      <w:r>
        <w:t>Gresham College, Tuesday 2 July 2013</w:t>
      </w:r>
    </w:p>
    <w:p w:rsidR="00C87FAD" w:rsidRDefault="00C87FAD" w:rsidP="00137744">
      <w:pPr>
        <w:spacing w:line="360" w:lineRule="auto"/>
      </w:pPr>
    </w:p>
    <w:p w:rsidR="00C87FAD" w:rsidRDefault="00C87FAD" w:rsidP="00137744">
      <w:pPr>
        <w:spacing w:line="360" w:lineRule="auto"/>
      </w:pPr>
    </w:p>
    <w:p w:rsidR="00C87FAD" w:rsidRPr="00CB716C" w:rsidRDefault="00C87FAD">
      <w:pPr>
        <w:rPr>
          <w:b/>
        </w:rPr>
      </w:pPr>
      <w:r w:rsidRPr="00CB716C">
        <w:rPr>
          <w:b/>
        </w:rPr>
        <w:t>Works Discussed</w:t>
      </w:r>
    </w:p>
    <w:p w:rsidR="00C87FAD" w:rsidRDefault="00C87FAD"/>
    <w:p w:rsidR="00C87FAD" w:rsidRPr="00CB716C" w:rsidRDefault="00C87FAD">
      <w:pPr>
        <w:rPr>
          <w:u w:val="single"/>
        </w:rPr>
      </w:pPr>
      <w:r w:rsidRPr="00CB716C">
        <w:rPr>
          <w:u w:val="single"/>
        </w:rPr>
        <w:t>Britten</w:t>
      </w:r>
    </w:p>
    <w:p w:rsidR="00C87FAD" w:rsidRDefault="00C87FAD"/>
    <w:p w:rsidR="00C87FAD" w:rsidRDefault="00C87FAD" w:rsidP="00CB716C">
      <w:pPr>
        <w:spacing w:after="120"/>
      </w:pPr>
      <w:r w:rsidRPr="00CB716C">
        <w:rPr>
          <w:i/>
        </w:rPr>
        <w:t>Young Apollo</w:t>
      </w:r>
      <w:r>
        <w:t>, Op. 16 (1939, withdrawn 1940, revived at Aldeburgh 1979)</w:t>
      </w:r>
    </w:p>
    <w:p w:rsidR="00C87FAD" w:rsidRDefault="00C87FAD" w:rsidP="00CB716C">
      <w:pPr>
        <w:spacing w:after="120"/>
      </w:pPr>
      <w:r w:rsidRPr="00CB716C">
        <w:rPr>
          <w:i/>
        </w:rPr>
        <w:t>Six Metamorphoses after Ovid</w:t>
      </w:r>
      <w:r>
        <w:t>, Op. 49 (1951)</w:t>
      </w:r>
    </w:p>
    <w:p w:rsidR="00C87FAD" w:rsidRDefault="00C87FAD" w:rsidP="00CB716C">
      <w:pPr>
        <w:spacing w:after="120"/>
      </w:pPr>
      <w:r w:rsidRPr="00CB716C">
        <w:rPr>
          <w:i/>
        </w:rPr>
        <w:t xml:space="preserve">Death in </w:t>
      </w:r>
      <w:smartTag w:uri="urn:schemas-microsoft-com:office:smarttags" w:element="place">
        <w:smartTag w:uri="urn:schemas-microsoft-com:office:smarttags" w:element="City">
          <w:r w:rsidRPr="00CB716C">
            <w:rPr>
              <w:i/>
            </w:rPr>
            <w:t>Venice</w:t>
          </w:r>
        </w:smartTag>
      </w:smartTag>
      <w:r>
        <w:t>, Op. 88 (1973)</w:t>
      </w:r>
    </w:p>
    <w:p w:rsidR="00C87FAD" w:rsidRDefault="00C87FAD"/>
    <w:p w:rsidR="00C87FAD" w:rsidRDefault="00C87FAD">
      <w:pPr>
        <w:rPr>
          <w:u w:val="single"/>
        </w:rPr>
      </w:pPr>
      <w:r w:rsidRPr="00CB716C">
        <w:rPr>
          <w:u w:val="single"/>
        </w:rPr>
        <w:t>Stravinsky</w:t>
      </w:r>
    </w:p>
    <w:p w:rsidR="00C87FAD" w:rsidRDefault="00C87FAD">
      <w:pPr>
        <w:rPr>
          <w:u w:val="single"/>
        </w:rPr>
      </w:pPr>
    </w:p>
    <w:p w:rsidR="00C87FAD" w:rsidRDefault="00C87FAD" w:rsidP="000A09E0">
      <w:pPr>
        <w:spacing w:after="120"/>
      </w:pPr>
      <w:r w:rsidRPr="000A09E0">
        <w:rPr>
          <w:i/>
        </w:rPr>
        <w:t>The Rite of Spring</w:t>
      </w:r>
      <w:r>
        <w:t xml:space="preserve"> (1911–13, premiered 29 May 2013)</w:t>
      </w:r>
    </w:p>
    <w:p w:rsidR="00C87FAD" w:rsidRDefault="00C87FAD" w:rsidP="000A09E0">
      <w:pPr>
        <w:spacing w:after="120"/>
      </w:pPr>
      <w:r w:rsidRPr="000A09E0">
        <w:rPr>
          <w:i/>
        </w:rPr>
        <w:t>Apollon musagète</w:t>
      </w:r>
      <w:r w:rsidRPr="000A09E0">
        <w:t xml:space="preserve"> (</w:t>
      </w:r>
      <w:r w:rsidRPr="000A09E0">
        <w:rPr>
          <w:i/>
        </w:rPr>
        <w:t>Apollo</w:t>
      </w:r>
      <w:r>
        <w:t>)</w:t>
      </w:r>
      <w:r w:rsidRPr="000A09E0">
        <w:t xml:space="preserve"> </w:t>
      </w:r>
      <w:r>
        <w:t>(</w:t>
      </w:r>
      <w:r w:rsidRPr="000A09E0">
        <w:t>192</w:t>
      </w:r>
      <w:r>
        <w:t>7–</w:t>
      </w:r>
      <w:r w:rsidRPr="000A09E0">
        <w:t>8</w:t>
      </w:r>
      <w:r>
        <w:t>)</w:t>
      </w:r>
    </w:p>
    <w:p w:rsidR="00C87FAD" w:rsidRDefault="00C87FAD" w:rsidP="000A09E0">
      <w:pPr>
        <w:spacing w:after="120"/>
      </w:pPr>
      <w:r w:rsidRPr="000A09E0">
        <w:rPr>
          <w:i/>
        </w:rPr>
        <w:t>Orpheus</w:t>
      </w:r>
      <w:r>
        <w:t xml:space="preserve"> (1947)</w:t>
      </w:r>
    </w:p>
    <w:p w:rsidR="00C87FAD" w:rsidRPr="000A09E0" w:rsidRDefault="00C87FAD"/>
    <w:p w:rsidR="00C87FAD" w:rsidRDefault="00C87FAD"/>
    <w:p w:rsidR="00C87FAD" w:rsidRPr="00CB716C" w:rsidRDefault="00C87FAD">
      <w:pPr>
        <w:rPr>
          <w:b/>
        </w:rPr>
      </w:pPr>
      <w:r w:rsidRPr="00CB716C">
        <w:rPr>
          <w:b/>
        </w:rPr>
        <w:t xml:space="preserve">References and Further </w:t>
      </w:r>
      <w:smartTag w:uri="urn:schemas-microsoft-com:office:smarttags" w:element="place">
        <w:smartTag w:uri="urn:schemas-microsoft-com:office:smarttags" w:element="City">
          <w:r w:rsidRPr="00CB716C">
            <w:rPr>
              <w:b/>
            </w:rPr>
            <w:t>Reading</w:t>
          </w:r>
        </w:smartTag>
      </w:smartTag>
    </w:p>
    <w:p w:rsidR="00C87FAD" w:rsidRDefault="00C87FAD"/>
    <w:p w:rsidR="00C87FAD" w:rsidRDefault="00C87FAD" w:rsidP="00CB716C">
      <w:pPr>
        <w:spacing w:after="120"/>
      </w:pPr>
      <w:r>
        <w:t xml:space="preserve">Bridcut, John, </w:t>
      </w:r>
      <w:r w:rsidRPr="00137744">
        <w:rPr>
          <w:i/>
        </w:rPr>
        <w:t>Britten’s Children</w:t>
      </w:r>
      <w:r>
        <w:t xml:space="preserve"> (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Faber &amp; Faber, 2006)</w:t>
      </w:r>
    </w:p>
    <w:p w:rsidR="00C87FAD" w:rsidRDefault="00C87FAD" w:rsidP="00CB716C">
      <w:pPr>
        <w:spacing w:after="120"/>
      </w:pPr>
      <w:r>
        <w:t xml:space="preserve">Carpenter, Humphrey, </w:t>
      </w:r>
      <w:r w:rsidRPr="00137744">
        <w:rPr>
          <w:i/>
        </w:rPr>
        <w:t>Benjamin Britten: A Biography</w:t>
      </w:r>
      <w:r>
        <w:t xml:space="preserve"> (London: Faber &amp; Faber, 1992)</w:t>
      </w:r>
    </w:p>
    <w:p w:rsidR="00C87FAD" w:rsidRPr="00C61252" w:rsidRDefault="00C87FAD" w:rsidP="00CB716C">
      <w:pPr>
        <w:spacing w:after="120"/>
      </w:pPr>
      <w:r>
        <w:t xml:space="preserve">Cross, Jonathan, </w:t>
      </w:r>
      <w:r w:rsidRPr="00137744">
        <w:rPr>
          <w:i/>
        </w:rPr>
        <w:t>Harrison Birtwistle: The Mask of Orpheus</w:t>
      </w:r>
      <w:r>
        <w:t xml:space="preserve"> (Farnham: Ashgate, </w:t>
      </w:r>
      <w:r w:rsidRPr="00C61252">
        <w:t>2009)</w:t>
      </w:r>
    </w:p>
    <w:p w:rsidR="00C87FAD" w:rsidRPr="00C61252" w:rsidRDefault="00C87FAD" w:rsidP="00C61252">
      <w:pPr>
        <w:spacing w:after="120"/>
        <w:rPr>
          <w:lang w:val="en-US"/>
        </w:rPr>
      </w:pPr>
      <w:r w:rsidRPr="00C61252">
        <w:rPr>
          <w:lang w:val="en-US"/>
        </w:rPr>
        <w:t>Griffiths, Paul,</w:t>
      </w:r>
      <w:r w:rsidRPr="00C61252">
        <w:rPr>
          <w:i/>
          <w:lang w:val="en-US"/>
        </w:rPr>
        <w:t xml:space="preserve"> Stravinsky</w:t>
      </w:r>
      <w:r w:rsidRPr="00C61252">
        <w:rPr>
          <w:lang w:val="en-US"/>
        </w:rPr>
        <w:t xml:space="preserve"> (New York: Schirmer, 1993)</w:t>
      </w:r>
    </w:p>
    <w:p w:rsidR="00C87FAD" w:rsidRPr="00C61252" w:rsidRDefault="00C87FAD" w:rsidP="00C61252">
      <w:pPr>
        <w:pStyle w:val="FootnoteText"/>
        <w:spacing w:after="120"/>
        <w:rPr>
          <w:rFonts w:ascii="Cambria" w:hAnsi="Cambria"/>
          <w:sz w:val="24"/>
          <w:szCs w:val="24"/>
        </w:rPr>
      </w:pPr>
      <w:r w:rsidRPr="00C61252">
        <w:rPr>
          <w:rFonts w:ascii="Cambria" w:hAnsi="Cambria"/>
          <w:sz w:val="24"/>
          <w:szCs w:val="24"/>
        </w:rPr>
        <w:t xml:space="preserve">Guthrie, W. K. C., </w:t>
      </w:r>
      <w:r w:rsidRPr="00C61252">
        <w:rPr>
          <w:rFonts w:ascii="Cambria" w:hAnsi="Cambria"/>
          <w:i/>
          <w:sz w:val="24"/>
          <w:szCs w:val="24"/>
        </w:rPr>
        <w:t>Orpheus and the Greek Religion</w:t>
      </w:r>
      <w:r w:rsidRPr="00C61252">
        <w:rPr>
          <w:rFonts w:ascii="Cambria" w:hAnsi="Cambria"/>
          <w:sz w:val="24"/>
          <w:szCs w:val="24"/>
        </w:rPr>
        <w:t xml:space="preserve">: </w:t>
      </w:r>
      <w:r w:rsidRPr="00C61252">
        <w:rPr>
          <w:rFonts w:ascii="Cambria" w:hAnsi="Cambria"/>
          <w:i/>
          <w:sz w:val="24"/>
          <w:szCs w:val="24"/>
        </w:rPr>
        <w:t>A Study of the Orphic Movement</w:t>
      </w:r>
      <w:r w:rsidRPr="00C61252">
        <w:rPr>
          <w:rFonts w:ascii="Cambria" w:hAnsi="Cambria"/>
          <w:sz w:val="24"/>
          <w:szCs w:val="24"/>
        </w:rPr>
        <w:t xml:space="preserve"> (Princeton: Princeton University Press, 1952)</w:t>
      </w:r>
    </w:p>
    <w:p w:rsidR="00C87FAD" w:rsidRPr="00C61252" w:rsidRDefault="00C87FAD" w:rsidP="00C61252">
      <w:pPr>
        <w:spacing w:after="120"/>
      </w:pPr>
      <w:r w:rsidRPr="00C61252">
        <w:t xml:space="preserve">Ovid, </w:t>
      </w:r>
      <w:r w:rsidRPr="00C61252">
        <w:rPr>
          <w:i/>
        </w:rPr>
        <w:t>Metamorphoses</w:t>
      </w:r>
      <w:r w:rsidRPr="00C61252">
        <w:t>, trans. A. D. Melville, with an introduction by E. J. Kenney (Oxford: Oxford University Press, 1986)</w:t>
      </w:r>
    </w:p>
    <w:p w:rsidR="00C87FAD" w:rsidRDefault="00C87FAD" w:rsidP="00C61252">
      <w:pPr>
        <w:spacing w:after="120"/>
        <w:rPr>
          <w:lang w:val="en-US"/>
        </w:rPr>
      </w:pPr>
      <w:r w:rsidRPr="00C61252">
        <w:rPr>
          <w:lang w:val="en-US"/>
        </w:rPr>
        <w:t xml:space="preserve">Scheijen, Sjeng, </w:t>
      </w:r>
      <w:r w:rsidRPr="00C61252">
        <w:rPr>
          <w:i/>
          <w:lang w:val="en-US"/>
        </w:rPr>
        <w:t>Diaghilev: A Life</w:t>
      </w:r>
      <w:r w:rsidRPr="00C61252">
        <w:rPr>
          <w:lang w:val="en-US"/>
        </w:rPr>
        <w:t>, trans. J. Hedley-Prôle and S. J. Leinbach</w:t>
      </w:r>
      <w:r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: Profile, 2009)</w:t>
      </w:r>
    </w:p>
    <w:p w:rsidR="00C87FAD" w:rsidRDefault="00C87FAD" w:rsidP="00CB716C">
      <w:pPr>
        <w:spacing w:after="120"/>
      </w:pPr>
      <w:r>
        <w:rPr>
          <w:lang w:val="en-US"/>
        </w:rPr>
        <w:t xml:space="preserve">Stravinsky, Igor, </w:t>
      </w:r>
      <w:r w:rsidRPr="00D666EE">
        <w:rPr>
          <w:i/>
          <w:lang w:val="en-US"/>
        </w:rPr>
        <w:t>An Autobiography (1903–1934)</w:t>
      </w:r>
      <w:r>
        <w:rPr>
          <w:lang w:val="en-US"/>
        </w:rPr>
        <w:t xml:space="preserve"> (New York: Steuer, 1958); originally published in French as </w:t>
      </w:r>
      <w:r w:rsidRPr="00D666EE">
        <w:rPr>
          <w:i/>
          <w:lang w:val="en-US"/>
        </w:rPr>
        <w:t>Chronique</w:t>
      </w:r>
      <w:r>
        <w:rPr>
          <w:i/>
          <w:lang w:val="en-US"/>
        </w:rPr>
        <w:t>s</w:t>
      </w:r>
      <w:r w:rsidRPr="00D666EE">
        <w:rPr>
          <w:i/>
          <w:lang w:val="en-US"/>
        </w:rPr>
        <w:t xml:space="preserve"> de ma vie</w:t>
      </w:r>
      <w:r>
        <w:rPr>
          <w:lang w:val="en-US"/>
        </w:rPr>
        <w:t>, 2 vols (1935–6)</w:t>
      </w:r>
    </w:p>
    <w:p w:rsidR="00C87FAD" w:rsidRDefault="00C87FAD" w:rsidP="00CB716C">
      <w:pPr>
        <w:spacing w:after="120"/>
      </w:pPr>
      <w:r>
        <w:t xml:space="preserve">Stravinsky, Igor and Robert Craft, </w:t>
      </w:r>
      <w:r w:rsidRPr="00D666EE">
        <w:rPr>
          <w:i/>
        </w:rPr>
        <w:t>Dialogues and a Diary</w:t>
      </w:r>
      <w:r>
        <w:t>, enlarged edn (London: Faber &amp; Faber, 1968)</w:t>
      </w:r>
    </w:p>
    <w:p w:rsidR="00C87FAD" w:rsidRDefault="00C87FAD">
      <w:bookmarkStart w:id="0" w:name="_GoBack"/>
      <w:bookmarkEnd w:id="0"/>
    </w:p>
    <w:p w:rsidR="00C87FAD" w:rsidRPr="003D7DF8" w:rsidRDefault="00C87FAD" w:rsidP="00CB716C">
      <w:pPr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25pt;margin-top:585pt;width:252pt;height:2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OfZ8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6A8Brby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" filled="f" stroked="f">
            <v:textbox>
              <w:txbxContent>
                <w:p w:rsidR="00C87FAD" w:rsidRDefault="00C87FAD" w:rsidP="00672B55">
                  <w:r>
                    <w:t xml:space="preserve">Balanchine rehearsing </w:t>
                  </w:r>
                  <w:r w:rsidRPr="00672B55">
                    <w:rPr>
                      <w:i/>
                    </w:rPr>
                    <w:t>Orpheus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5_1372711022148_573" o:spid="_x0000_s1027" type="#_x0000_t75" alt="http://ts2.mm.bing.net/th?id=H.4514509931874561&amp;pid=15.1" style="position:absolute;margin-left:225pt;margin-top:378pt;width:247.65pt;height:197.6pt;z-index:251656192;visibility:visible">
            <v:imagedata r:id="rId4" o:title=""/>
            <w10:wrap type="square"/>
          </v:shape>
        </w:pict>
      </w:r>
      <w:r>
        <w:rPr>
          <w:noProof/>
          <w:lang w:val="en-US"/>
        </w:rPr>
        <w:pict>
          <v:shape id="Text Box 12" o:spid="_x0000_s1028" type="#_x0000_t202" style="position:absolute;margin-left:234pt;margin-top:252pt;width:243pt;height:3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FyBM4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" filled="f" stroked="f">
            <v:textbox>
              <w:txbxContent>
                <w:p w:rsidR="00C87FAD" w:rsidRDefault="00C87FAD">
                  <w:r>
                    <w:t xml:space="preserve">Bourdelle, </w:t>
                  </w:r>
                  <w:r w:rsidRPr="006F7807">
                    <w:rPr>
                      <w:i/>
                    </w:rPr>
                    <w:t>Apollon et sa meditation</w:t>
                  </w:r>
                  <w:r>
                    <w:t xml:space="preserve"> (1912)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yui_3_5_1_5_1372711672631_769" o:spid="_x0000_s1029" type="#_x0000_t75" alt="http://ekladata.com/-Ad5O3HhT2Nt-j_lWMc69KX9W0I.jpg" style="position:absolute;margin-left:234pt;margin-top:63pt;width:243.55pt;height:183.5pt;z-index:251662336;visibility:visible">
            <v:imagedata r:id="rId5" o:title=""/>
            <w10:wrap type="square"/>
          </v:shape>
        </w:pict>
      </w:r>
      <w:r>
        <w:rPr>
          <w:noProof/>
          <w:lang w:val="en-US"/>
        </w:rPr>
        <w:pict>
          <v:shape id="yui_3_5_1_5_1372710822534_573" o:spid="_x0000_s1030" type="#_x0000_t75" alt="http://farm3.staticflickr.com/2575/3713880263_a2fa04e007_z.jpg?zz=1" style="position:absolute;margin-left:-27pt;margin-top:45pt;width:243.4pt;height:234pt;z-index:251657216;visibility:visible">
            <v:imagedata r:id="rId6" o:title=""/>
            <w10:wrap type="square"/>
          </v:shape>
        </w:pict>
      </w:r>
      <w:r>
        <w:rPr>
          <w:noProof/>
          <w:lang w:val="en-US"/>
        </w:rPr>
        <w:pict>
          <v:shape id="Text Box 6" o:spid="_x0000_s1031" type="#_x0000_t202" style="position:absolute;margin-left:-26.95pt;margin-top:4in;width:234pt;height:2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0ktECAAAV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" filled="f" stroked="f">
            <v:textbox>
              <w:txbxContent>
                <w:p w:rsidR="00C87FAD" w:rsidRDefault="00C87FAD">
                  <w:r>
                    <w:t xml:space="preserve">Bourdelle, </w:t>
                  </w:r>
                  <w:r w:rsidRPr="00672B55">
                    <w:rPr>
                      <w:i/>
                    </w:rPr>
                    <w:t>La danse</w:t>
                  </w:r>
                  <w:r>
                    <w:t xml:space="preserve"> (1912)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yui_3_5_1_5_1372710942429_591" o:spid="_x0000_s1032" type="#_x0000_t75" alt="http://bp0.blogger.com/_XyT5QoDnf3U/RocpN3LowgI/AAAAAAAAASE/E9aefWLb85o/s320/shapes.jpg" style="position:absolute;margin-left:-27pt;margin-top:351pt;width:238.85pt;height:302.4pt;z-index:251655168;visibility:visible">
            <v:imagedata r:id="rId7" o:title=""/>
            <w10:wrap type="square"/>
          </v:shape>
        </w:pict>
      </w:r>
      <w:r>
        <w:rPr>
          <w:noProof/>
          <w:lang w:val="en-US"/>
        </w:rPr>
        <w:pict>
          <v:shape id="Text Box 10" o:spid="_x0000_s1033" type="#_x0000_t202" style="position:absolute;margin-left:-26.95pt;margin-top:657pt;width:243pt;height:2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" filled="f" stroked="f">
            <v:textbox>
              <w:txbxContent>
                <w:p w:rsidR="00C87FAD" w:rsidRDefault="00C87FAD">
                  <w:r>
                    <w:t xml:space="preserve">Balanchine, </w:t>
                  </w:r>
                  <w:r w:rsidRPr="00672B55">
                    <w:rPr>
                      <w:i/>
                    </w:rPr>
                    <w:t>Apollo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Text Box 1" o:spid="_x0000_s1034" type="#_x0000_t202" style="position:absolute;margin-left:0;margin-top:0;width:23.45pt;height:27.25pt;z-index:25165312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" filled="f" stroked="f">
            <v:textbox style="mso-fit-shape-to-text:t">
              <w:txbxContent>
                <w:p w:rsidR="00C87FAD" w:rsidRPr="00B60B93" w:rsidRDefault="00C87FAD" w:rsidP="00672B55">
                  <w:pPr>
                    <w:spacing w:after="120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Text Box 2" o:spid="_x0000_s1035" type="#_x0000_t202" style="position:absolute;margin-left:0;margin-top:0;width:17.05pt;height:27.25pt;z-index:25165414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" filled="f" stroked="f">
            <v:textbox style="mso-fit-shape-to-text:t">
              <w:txbxContent>
                <w:p w:rsidR="00C87FAD" w:rsidRPr="00FE15BE" w:rsidRDefault="00C87FAD" w:rsidP="00672B55">
                  <w:pPr>
                    <w:spacing w:after="120"/>
                    <w:rPr>
                      <w:rFonts w:eastAsia="Times New Roman"/>
                      <w:noProof/>
                    </w:rPr>
                  </w:pPr>
                  <w:r w:rsidRPr="00672B55">
                    <w:rPr>
                      <w:rFonts w:eastAsia="Times New Roman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C87FAD" w:rsidRPr="003D7DF8" w:rsidSect="009873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44"/>
    <w:rsid w:val="000A09E0"/>
    <w:rsid w:val="000F5FED"/>
    <w:rsid w:val="00137744"/>
    <w:rsid w:val="003045C5"/>
    <w:rsid w:val="00353CED"/>
    <w:rsid w:val="003D7DF8"/>
    <w:rsid w:val="00532D37"/>
    <w:rsid w:val="00672B55"/>
    <w:rsid w:val="006F7807"/>
    <w:rsid w:val="00987362"/>
    <w:rsid w:val="009E512F"/>
    <w:rsid w:val="00A261F1"/>
    <w:rsid w:val="00AB5478"/>
    <w:rsid w:val="00B60B93"/>
    <w:rsid w:val="00C61252"/>
    <w:rsid w:val="00C87FAD"/>
    <w:rsid w:val="00CB716C"/>
    <w:rsid w:val="00D16286"/>
    <w:rsid w:val="00D666EE"/>
    <w:rsid w:val="00FE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78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B5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6125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12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London Festival 2013</dc:title>
  <dc:subject/>
  <dc:creator>Jonathan Cross</dc:creator>
  <cp:keywords/>
  <dc:description/>
  <cp:lastModifiedBy>j.franklin</cp:lastModifiedBy>
  <cp:revision>2</cp:revision>
  <dcterms:created xsi:type="dcterms:W3CDTF">2013-07-02T09:20:00Z</dcterms:created>
  <dcterms:modified xsi:type="dcterms:W3CDTF">2013-07-02T09:20:00Z</dcterms:modified>
</cp:coreProperties>
</file>